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08CF" w:rsidP="00C06A7A">
      <w:pPr>
        <w:pStyle w:val="Web"/>
        <w:spacing w:before="0" w:beforeAutospacing="0" w:after="0" w:afterAutospacing="0"/>
        <w:ind w:hanging="960"/>
        <w:jc w:val="both"/>
        <w:rPr>
          <w:rFonts w:ascii="標楷體" w:eastAsia="標楷體" w:hAnsi="標楷體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主旨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06A7A">
        <w:rPr>
          <w:rFonts w:ascii="標楷體" w:eastAsia="標楷體" w:hAnsi="標楷體" w:hint="eastAsia"/>
          <w:sz w:val="28"/>
          <w:szCs w:val="28"/>
        </w:rPr>
        <w:t>擬請鈞長同意（職）或（姓名職稱）申請（公差）或（公假）前往○○</w:t>
      </w:r>
      <w:r w:rsidRPr="00C06A7A">
        <w:rPr>
          <w:rFonts w:ascii="標楷體" w:eastAsia="標楷體" w:hAnsi="標楷體" w:hint="eastAsia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sz w:val="28"/>
          <w:szCs w:val="28"/>
        </w:rPr>
        <w:t>國家</w:t>
      </w:r>
      <w:r w:rsidRPr="00C06A7A">
        <w:rPr>
          <w:rFonts w:ascii="標楷體" w:eastAsia="標楷體" w:hAnsi="標楷體" w:hint="eastAsia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sz w:val="28"/>
          <w:szCs w:val="28"/>
        </w:rPr>
        <w:t>參加○○○</w:t>
      </w:r>
      <w:r w:rsidRPr="00C06A7A">
        <w:rPr>
          <w:rFonts w:ascii="標楷體" w:eastAsia="標楷體" w:hAnsi="標楷體" w:hint="eastAsia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sz w:val="28"/>
          <w:szCs w:val="28"/>
        </w:rPr>
        <w:t>如研討會</w:t>
      </w:r>
      <w:r w:rsidRPr="00C06A7A">
        <w:rPr>
          <w:rFonts w:ascii="標楷體" w:eastAsia="標楷體" w:hAnsi="標楷體" w:hint="eastAsia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sz w:val="28"/>
          <w:szCs w:val="28"/>
        </w:rPr>
        <w:t>，請核示</w:t>
      </w:r>
      <w:r w:rsidRPr="00C06A7A">
        <w:rPr>
          <w:rFonts w:ascii="標楷體" w:eastAsia="標楷體" w:hAnsi="標楷體" w:hint="eastAsia"/>
          <w:sz w:val="28"/>
          <w:szCs w:val="28"/>
        </w:rPr>
        <w:t>。</w:t>
      </w:r>
    </w:p>
    <w:p w:rsidR="00C06A7A" w:rsidRPr="00C06A7A" w:rsidRDefault="00C06A7A" w:rsidP="00C06A7A">
      <w:pPr>
        <w:pStyle w:val="Web"/>
        <w:spacing w:before="0" w:beforeAutospacing="0" w:after="0" w:afterAutospacing="0"/>
        <w:ind w:hanging="960"/>
        <w:jc w:val="both"/>
        <w:rPr>
          <w:rFonts w:ascii="標楷體" w:eastAsia="標楷體" w:hAnsi="標楷體" w:hint="eastAsia"/>
          <w:sz w:val="28"/>
          <w:szCs w:val="28"/>
        </w:rPr>
      </w:pPr>
    </w:p>
    <w:p w:rsidR="00000000" w:rsidRPr="00C06A7A" w:rsidRDefault="00A608CF" w:rsidP="00C06A7A">
      <w:pPr>
        <w:pStyle w:val="Web"/>
        <w:spacing w:before="0" w:beforeAutospacing="0" w:after="0" w:afterAutospacing="0"/>
        <w:ind w:hanging="960"/>
        <w:jc w:val="both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000000" w:rsidRPr="00C06A7A" w:rsidRDefault="00A608CF" w:rsidP="00C06A7A">
      <w:pPr>
        <w:pStyle w:val="Web"/>
        <w:spacing w:before="0" w:beforeAutospacing="0" w:after="0" w:afterAutospacing="0"/>
        <w:ind w:left="960" w:hanging="640"/>
        <w:jc w:val="both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擬請鈞長同意（職）或（姓名職稱）申請（公差）或（公假）前往○○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國家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參加○○○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如研討會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，請核示。</w:t>
      </w:r>
    </w:p>
    <w:p w:rsidR="00000000" w:rsidRPr="00C06A7A" w:rsidRDefault="00A608CF" w:rsidP="00C06A7A">
      <w:pPr>
        <w:pStyle w:val="Web"/>
        <w:spacing w:before="0" w:beforeAutospacing="0" w:after="0" w:afterAutospacing="0"/>
        <w:ind w:left="960" w:hanging="640"/>
        <w:jc w:val="both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旨揭出國詳情說明如下：</w:t>
      </w:r>
    </w:p>
    <w:p w:rsidR="00000000" w:rsidRPr="00C06A7A" w:rsidRDefault="00A608CF" w:rsidP="00C06A7A">
      <w:pPr>
        <w:pStyle w:val="Web"/>
        <w:spacing w:before="0" w:beforeAutospacing="0" w:after="0" w:afterAutospacing="0"/>
        <w:ind w:left="1280" w:hanging="640"/>
        <w:jc w:val="both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事由：○○○。（說明本次出國目的、必要性及急迫性，如「為提升○○○，進行考察訪問」，或「應○○○邀請，參加○○○研討會」）。</w:t>
      </w:r>
    </w:p>
    <w:p w:rsidR="00000000" w:rsidRPr="00C06A7A" w:rsidRDefault="00A608CF" w:rsidP="00C06A7A">
      <w:pPr>
        <w:pStyle w:val="Web"/>
        <w:spacing w:before="0" w:beforeAutospacing="0" w:after="0" w:afterAutospacing="0"/>
        <w:ind w:left="1280" w:hanging="640"/>
        <w:jc w:val="both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日期：自○年○月○日至○年○月○日，計○日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含來回交通及轉機時間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0000" w:rsidRPr="00C06A7A" w:rsidRDefault="00A608CF" w:rsidP="00C06A7A">
      <w:pPr>
        <w:pStyle w:val="Web"/>
        <w:spacing w:before="0" w:beforeAutospacing="0" w:after="0" w:afterAutospacing="0"/>
        <w:ind w:left="1280" w:hanging="640"/>
        <w:jc w:val="both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前往地點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國家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城市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，轉機地點：○○○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國家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城市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0000" w:rsidRPr="00C06A7A" w:rsidRDefault="00A608CF" w:rsidP="00C06A7A">
      <w:pPr>
        <w:pStyle w:val="Web"/>
        <w:spacing w:before="0" w:beforeAutospacing="0" w:after="0" w:afterAutospacing="0"/>
        <w:ind w:left="1280" w:hanging="640"/>
        <w:jc w:val="both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申請假別：出國公差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返國需核銷經費者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或公假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返國無須核銷經費者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0000" w:rsidRPr="00C06A7A" w:rsidRDefault="00A608CF" w:rsidP="00C06A7A">
      <w:pPr>
        <w:pStyle w:val="Web"/>
        <w:spacing w:before="0" w:beforeAutospacing="0" w:after="0" w:afterAutospacing="0"/>
        <w:ind w:left="960" w:hanging="640"/>
        <w:jc w:val="both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檢陳邀請函及行程表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完整行程表，含來回交通及轉機地點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份。</w:t>
      </w:r>
    </w:p>
    <w:p w:rsidR="00000000" w:rsidRPr="00C06A7A" w:rsidRDefault="00A608CF" w:rsidP="00C06A7A">
      <w:pPr>
        <w:pStyle w:val="Web"/>
        <w:spacing w:before="0" w:beforeAutospacing="0" w:after="0" w:afterAutospacing="0"/>
        <w:ind w:left="960" w:hanging="640"/>
        <w:jc w:val="both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出國經費擬由○○○計畫項下支應。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公假無核銷經費者免填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0000" w:rsidRPr="00C06A7A" w:rsidRDefault="00A608CF" w:rsidP="00C06A7A">
      <w:pPr>
        <w:pStyle w:val="Web"/>
        <w:spacing w:before="0" w:beforeAutospacing="0" w:after="0" w:afterAutospacing="0"/>
        <w:ind w:left="960" w:hanging="640"/>
        <w:jc w:val="both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會辦人事室、○○處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依經費來源會辦相關單位如教務處、國際處或研發處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及主計室。</w:t>
      </w:r>
    </w:p>
    <w:p w:rsidR="00000000" w:rsidRPr="00C06A7A" w:rsidRDefault="00A608CF" w:rsidP="00C06A7A">
      <w:pPr>
        <w:pStyle w:val="Web"/>
        <w:spacing w:before="0" w:beforeAutospacing="0" w:after="0" w:afterAutospacing="0"/>
        <w:ind w:hanging="960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擬辦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奉核後，依規定辦理公差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或公假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9D5811" w:rsidRPr="00C06A7A">
        <w:rPr>
          <w:rFonts w:ascii="標楷體" w:eastAsia="標楷體" w:hAnsi="標楷體" w:hint="eastAsia"/>
          <w:color w:val="000000"/>
          <w:sz w:val="28"/>
          <w:szCs w:val="28"/>
        </w:rPr>
        <w:t>申請程序</w:t>
      </w: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事宜。</w:t>
      </w:r>
    </w:p>
    <w:p w:rsidR="00000000" w:rsidRPr="00C06A7A" w:rsidRDefault="00A608CF" w:rsidP="00C06A7A">
      <w:pPr>
        <w:pStyle w:val="Web"/>
        <w:spacing w:before="0" w:beforeAutospacing="0" w:after="0" w:afterAutospacing="0"/>
        <w:ind w:hanging="1200"/>
        <w:jc w:val="both"/>
        <w:divId w:val="326789726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000000"/>
          <w:sz w:val="28"/>
          <w:szCs w:val="28"/>
        </w:rPr>
        <w:t>會辦單位：</w:t>
      </w:r>
    </w:p>
    <w:p w:rsidR="00A608CF" w:rsidRPr="00C06A7A" w:rsidRDefault="00A608CF" w:rsidP="00C06A7A">
      <w:pPr>
        <w:pStyle w:val="Web"/>
        <w:spacing w:before="0" w:beforeAutospacing="0" w:after="0" w:afterAutospacing="0"/>
        <w:ind w:hanging="1200"/>
        <w:jc w:val="both"/>
        <w:divId w:val="1152675019"/>
        <w:rPr>
          <w:rFonts w:ascii="標楷體" w:eastAsia="標楷體" w:hAnsi="標楷體" w:hint="eastAsia"/>
          <w:sz w:val="28"/>
          <w:szCs w:val="28"/>
        </w:rPr>
      </w:pPr>
      <w:r w:rsidRPr="00C06A7A">
        <w:rPr>
          <w:rFonts w:ascii="標楷體" w:eastAsia="標楷體" w:hAnsi="標楷體" w:hint="eastAsia"/>
          <w:color w:val="FF0000"/>
          <w:sz w:val="28"/>
          <w:szCs w:val="28"/>
        </w:rPr>
        <w:t>決行層級</w:t>
      </w:r>
      <w:r w:rsidRPr="00C06A7A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C06A7A">
        <w:rPr>
          <w:rFonts w:ascii="標楷體" w:eastAsia="標楷體" w:hAnsi="標楷體" w:hint="eastAsia"/>
          <w:sz w:val="28"/>
          <w:szCs w:val="28"/>
        </w:rPr>
        <w:t>第　層決</w:t>
      </w:r>
      <w:r w:rsidRPr="00C06A7A">
        <w:rPr>
          <w:rFonts w:ascii="標楷體" w:eastAsia="標楷體" w:hAnsi="標楷體" w:hint="eastAsia"/>
          <w:sz w:val="28"/>
          <w:szCs w:val="28"/>
        </w:rPr>
        <w:t>行</w:t>
      </w:r>
    </w:p>
    <w:sectPr w:rsidR="00A608CF" w:rsidRPr="00C06A7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CF" w:rsidRDefault="00A608CF">
      <w:pPr>
        <w:rPr>
          <w:rFonts w:hint="eastAsia"/>
        </w:rPr>
      </w:pPr>
      <w:r>
        <w:separator/>
      </w:r>
    </w:p>
  </w:endnote>
  <w:endnote w:type="continuationSeparator" w:id="0">
    <w:p w:rsidR="00A608CF" w:rsidRDefault="00A608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CF" w:rsidRDefault="00A608CF">
      <w:r>
        <w:separator/>
      </w:r>
    </w:p>
  </w:footnote>
  <w:footnote w:type="continuationSeparator" w:id="0">
    <w:p w:rsidR="00A608CF" w:rsidRDefault="00A608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D5811"/>
    <w:rsid w:val="001111B4"/>
    <w:rsid w:val="009D5811"/>
    <w:rsid w:val="00A608CF"/>
    <w:rsid w:val="00C0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E9C31"/>
  <w15:chartTrackingRefBased/>
  <w15:docId w15:val="{F7058221-1CA6-4A0C-A835-77B6BC90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新細明體" w:eastAsia="新細明體" w:hAnsi="新細明體" w:cs="新細明體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9726">
      <w:marLeft w:val="1200"/>
      <w:marRight w:val="0"/>
      <w:marTop w:val="4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019">
      <w:marLeft w:val="120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2023-03-17T00:56:00Z</dcterms:created>
  <dcterms:modified xsi:type="dcterms:W3CDTF">2023-03-17T00:57:00Z</dcterms:modified>
</cp:coreProperties>
</file>